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0E" w:rsidRDefault="006D6D0E" w:rsidP="00BD2028">
      <w:pPr>
        <w:jc w:val="center"/>
        <w:rPr>
          <w:rFonts w:ascii="Times New Roman" w:hAnsi="Times New Roman"/>
          <w:b/>
          <w:sz w:val="28"/>
          <w:szCs w:val="28"/>
        </w:rPr>
      </w:pPr>
      <w:r w:rsidRPr="00BD2028">
        <w:rPr>
          <w:rFonts w:ascii="Times New Roman" w:hAnsi="Times New Roman"/>
          <w:b/>
          <w:sz w:val="28"/>
          <w:szCs w:val="28"/>
        </w:rPr>
        <w:t xml:space="preserve">Опись документов, прилагаемых к заявке на участие в торгах </w:t>
      </w:r>
      <w:r>
        <w:rPr>
          <w:rFonts w:ascii="Times New Roman" w:hAnsi="Times New Roman"/>
          <w:b/>
          <w:sz w:val="28"/>
          <w:szCs w:val="28"/>
        </w:rPr>
        <w:t>на право заключения договора аренды пруда «Яровой»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103"/>
        <w:gridCol w:w="3191"/>
      </w:tblGrid>
      <w:tr w:rsidR="006D6D0E" w:rsidRPr="001C6778" w:rsidTr="001C6778">
        <w:tc>
          <w:tcPr>
            <w:tcW w:w="817" w:type="dxa"/>
          </w:tcPr>
          <w:p w:rsidR="006D6D0E" w:rsidRPr="001C6778" w:rsidRDefault="006D6D0E" w:rsidP="001C6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6D6D0E" w:rsidRPr="001C6778" w:rsidRDefault="006D6D0E" w:rsidP="001C6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7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1" w:type="dxa"/>
          </w:tcPr>
          <w:p w:rsidR="006D6D0E" w:rsidRPr="001C6778" w:rsidRDefault="006D6D0E" w:rsidP="001C6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78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6D6D0E" w:rsidRPr="001C6778" w:rsidTr="001C6778">
        <w:trPr>
          <w:trHeight w:val="619"/>
        </w:trPr>
        <w:tc>
          <w:tcPr>
            <w:tcW w:w="817" w:type="dxa"/>
          </w:tcPr>
          <w:p w:rsidR="006D6D0E" w:rsidRPr="001C6778" w:rsidRDefault="006D6D0E" w:rsidP="001C6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7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D6D0E" w:rsidRPr="001C6778" w:rsidRDefault="006D6D0E" w:rsidP="001C6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778">
              <w:rPr>
                <w:rFonts w:ascii="Times New Roman" w:hAnsi="Times New Roman"/>
                <w:sz w:val="28"/>
                <w:szCs w:val="28"/>
              </w:rPr>
              <w:t>Заявка на участие в торгах</w:t>
            </w:r>
          </w:p>
        </w:tc>
        <w:tc>
          <w:tcPr>
            <w:tcW w:w="3191" w:type="dxa"/>
          </w:tcPr>
          <w:p w:rsidR="006D6D0E" w:rsidRPr="001C6778" w:rsidRDefault="006D6D0E" w:rsidP="001C6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D0E" w:rsidRPr="001C6778" w:rsidTr="001C6778">
        <w:trPr>
          <w:trHeight w:val="699"/>
        </w:trPr>
        <w:tc>
          <w:tcPr>
            <w:tcW w:w="817" w:type="dxa"/>
          </w:tcPr>
          <w:p w:rsidR="006D6D0E" w:rsidRPr="001C6778" w:rsidRDefault="006D6D0E" w:rsidP="001C6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7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D6D0E" w:rsidRPr="001C6778" w:rsidRDefault="006D6D0E" w:rsidP="001C6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778">
              <w:rPr>
                <w:rFonts w:ascii="Times New Roman" w:hAnsi="Times New Roman"/>
                <w:sz w:val="28"/>
                <w:szCs w:val="28"/>
              </w:rPr>
              <w:t>Ксерокопия паспорта</w:t>
            </w:r>
          </w:p>
        </w:tc>
        <w:tc>
          <w:tcPr>
            <w:tcW w:w="3191" w:type="dxa"/>
          </w:tcPr>
          <w:p w:rsidR="006D6D0E" w:rsidRPr="001C6778" w:rsidRDefault="006D6D0E" w:rsidP="001C6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D0E" w:rsidRPr="001C6778" w:rsidTr="001C6778">
        <w:trPr>
          <w:trHeight w:val="694"/>
        </w:trPr>
        <w:tc>
          <w:tcPr>
            <w:tcW w:w="817" w:type="dxa"/>
          </w:tcPr>
          <w:p w:rsidR="006D6D0E" w:rsidRPr="001C6778" w:rsidRDefault="006D6D0E" w:rsidP="001C6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7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D6D0E" w:rsidRPr="001C6778" w:rsidRDefault="006D6D0E" w:rsidP="001C6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778">
              <w:rPr>
                <w:rFonts w:ascii="Times New Roman" w:hAnsi="Times New Roman"/>
                <w:sz w:val="28"/>
                <w:szCs w:val="28"/>
              </w:rPr>
              <w:t>Ксерокопия сберегательной книжки</w:t>
            </w:r>
          </w:p>
        </w:tc>
        <w:tc>
          <w:tcPr>
            <w:tcW w:w="3191" w:type="dxa"/>
          </w:tcPr>
          <w:p w:rsidR="006D6D0E" w:rsidRPr="001C6778" w:rsidRDefault="006D6D0E" w:rsidP="001C6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D0E" w:rsidRPr="001C6778" w:rsidTr="001C6778">
        <w:trPr>
          <w:trHeight w:val="705"/>
        </w:trPr>
        <w:tc>
          <w:tcPr>
            <w:tcW w:w="817" w:type="dxa"/>
          </w:tcPr>
          <w:p w:rsidR="006D6D0E" w:rsidRPr="001C6778" w:rsidRDefault="006D6D0E" w:rsidP="001C6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7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D6D0E" w:rsidRPr="001C6778" w:rsidRDefault="006D6D0E" w:rsidP="001C6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778">
              <w:rPr>
                <w:rFonts w:ascii="Times New Roman" w:hAnsi="Times New Roman"/>
                <w:sz w:val="28"/>
                <w:szCs w:val="28"/>
              </w:rPr>
              <w:t>Квитанция об уплате суммы залога</w:t>
            </w:r>
          </w:p>
        </w:tc>
        <w:tc>
          <w:tcPr>
            <w:tcW w:w="3191" w:type="dxa"/>
          </w:tcPr>
          <w:p w:rsidR="006D6D0E" w:rsidRPr="001C6778" w:rsidRDefault="006D6D0E" w:rsidP="001C6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6D0E" w:rsidRDefault="006D6D0E" w:rsidP="00BD20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D0E" w:rsidRPr="00BD2028" w:rsidRDefault="006D6D0E" w:rsidP="00BD2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028">
        <w:rPr>
          <w:rFonts w:ascii="Times New Roman" w:hAnsi="Times New Roman"/>
          <w:sz w:val="28"/>
          <w:szCs w:val="28"/>
        </w:rPr>
        <w:t>Дата ___________________ Подпись ____________ (_______________</w:t>
      </w:r>
      <w:r>
        <w:rPr>
          <w:rFonts w:ascii="Times New Roman" w:hAnsi="Times New Roman"/>
          <w:sz w:val="28"/>
          <w:szCs w:val="28"/>
        </w:rPr>
        <w:t>____</w:t>
      </w:r>
      <w:r w:rsidRPr="00BD2028">
        <w:rPr>
          <w:rFonts w:ascii="Times New Roman" w:hAnsi="Times New Roman"/>
          <w:sz w:val="28"/>
          <w:szCs w:val="28"/>
        </w:rPr>
        <w:t>)</w:t>
      </w:r>
    </w:p>
    <w:p w:rsidR="006D6D0E" w:rsidRDefault="006D6D0E" w:rsidP="00BD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0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D2028">
        <w:rPr>
          <w:rFonts w:ascii="Times New Roman" w:hAnsi="Times New Roman"/>
          <w:sz w:val="24"/>
          <w:szCs w:val="24"/>
        </w:rPr>
        <w:t xml:space="preserve">     (Ф.И.О.)</w:t>
      </w:r>
    </w:p>
    <w:p w:rsidR="006D6D0E" w:rsidRDefault="006D6D0E" w:rsidP="00BD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D0E" w:rsidRPr="00BD2028" w:rsidRDefault="006D6D0E" w:rsidP="00BD2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028">
        <w:rPr>
          <w:rFonts w:ascii="Times New Roman" w:hAnsi="Times New Roman"/>
          <w:sz w:val="28"/>
          <w:szCs w:val="28"/>
        </w:rPr>
        <w:t>Время __________ч.________мин.</w:t>
      </w:r>
    </w:p>
    <w:sectPr w:rsidR="006D6D0E" w:rsidRPr="00BD2028" w:rsidSect="00DA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028"/>
    <w:rsid w:val="000E4AA6"/>
    <w:rsid w:val="00100FA0"/>
    <w:rsid w:val="001C6778"/>
    <w:rsid w:val="001D4F05"/>
    <w:rsid w:val="002846ED"/>
    <w:rsid w:val="002F7837"/>
    <w:rsid w:val="00386EB0"/>
    <w:rsid w:val="003B590D"/>
    <w:rsid w:val="004234BE"/>
    <w:rsid w:val="006D6D0E"/>
    <w:rsid w:val="006F2F69"/>
    <w:rsid w:val="00782A80"/>
    <w:rsid w:val="00805299"/>
    <w:rsid w:val="00825E63"/>
    <w:rsid w:val="009C79BF"/>
    <w:rsid w:val="009E136B"/>
    <w:rsid w:val="00BD2028"/>
    <w:rsid w:val="00DA2C52"/>
    <w:rsid w:val="00F7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5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20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77</Words>
  <Characters>439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2015-03-16T06:01:00Z</cp:lastPrinted>
  <dcterms:created xsi:type="dcterms:W3CDTF">2013-03-19T13:20:00Z</dcterms:created>
  <dcterms:modified xsi:type="dcterms:W3CDTF">2015-03-16T06:02:00Z</dcterms:modified>
</cp:coreProperties>
</file>