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07B" w:rsidRDefault="006C707B" w:rsidP="00BD2028">
      <w:pPr>
        <w:jc w:val="center"/>
        <w:rPr>
          <w:rFonts w:ascii="Times New Roman" w:hAnsi="Times New Roman"/>
          <w:b/>
          <w:sz w:val="28"/>
          <w:szCs w:val="28"/>
        </w:rPr>
      </w:pPr>
      <w:r w:rsidRPr="00BD2028">
        <w:rPr>
          <w:rFonts w:ascii="Times New Roman" w:hAnsi="Times New Roman"/>
          <w:b/>
          <w:sz w:val="28"/>
          <w:szCs w:val="28"/>
        </w:rPr>
        <w:t xml:space="preserve">Опись документов, прилагаемых к заявке на участие в торгах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BD2028">
        <w:rPr>
          <w:rFonts w:ascii="Times New Roman" w:hAnsi="Times New Roman"/>
          <w:b/>
          <w:sz w:val="28"/>
          <w:szCs w:val="28"/>
        </w:rPr>
        <w:t>имущества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5103"/>
        <w:gridCol w:w="3191"/>
      </w:tblGrid>
      <w:tr w:rsidR="006C707B" w:rsidRPr="00DA03CC" w:rsidTr="00DA03CC">
        <w:tc>
          <w:tcPr>
            <w:tcW w:w="817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91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3CC">
              <w:rPr>
                <w:rFonts w:ascii="Times New Roman" w:hAnsi="Times New Roman"/>
                <w:sz w:val="24"/>
                <w:szCs w:val="24"/>
              </w:rPr>
              <w:t>Количество экземпляров</w:t>
            </w:r>
          </w:p>
        </w:tc>
      </w:tr>
      <w:tr w:rsidR="006C707B" w:rsidRPr="00DA03CC" w:rsidTr="00DA03CC">
        <w:trPr>
          <w:trHeight w:val="619"/>
        </w:trPr>
        <w:tc>
          <w:tcPr>
            <w:tcW w:w="817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Заявка на участие в торгах</w:t>
            </w:r>
          </w:p>
        </w:tc>
        <w:tc>
          <w:tcPr>
            <w:tcW w:w="3191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DA03CC" w:rsidTr="00DA03CC">
        <w:trPr>
          <w:trHeight w:val="699"/>
        </w:trPr>
        <w:tc>
          <w:tcPr>
            <w:tcW w:w="817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Ксерокопия паспорта</w:t>
            </w:r>
          </w:p>
        </w:tc>
        <w:tc>
          <w:tcPr>
            <w:tcW w:w="3191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DA03CC" w:rsidTr="00DA03CC">
        <w:trPr>
          <w:trHeight w:val="694"/>
        </w:trPr>
        <w:tc>
          <w:tcPr>
            <w:tcW w:w="817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Ксерокопия сберегательной книжки</w:t>
            </w:r>
          </w:p>
        </w:tc>
        <w:tc>
          <w:tcPr>
            <w:tcW w:w="3191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07B" w:rsidRPr="00DA03CC" w:rsidTr="00DA03CC">
        <w:trPr>
          <w:trHeight w:val="705"/>
        </w:trPr>
        <w:tc>
          <w:tcPr>
            <w:tcW w:w="817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3CC">
              <w:rPr>
                <w:rFonts w:ascii="Times New Roman" w:hAnsi="Times New Roman"/>
                <w:sz w:val="28"/>
                <w:szCs w:val="28"/>
              </w:rPr>
              <w:t>Квитанция об уплате суммы залога</w:t>
            </w:r>
          </w:p>
        </w:tc>
        <w:tc>
          <w:tcPr>
            <w:tcW w:w="3191" w:type="dxa"/>
          </w:tcPr>
          <w:p w:rsidR="006C707B" w:rsidRPr="00DA03CC" w:rsidRDefault="006C707B" w:rsidP="00DA0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707B" w:rsidRDefault="006C707B" w:rsidP="00BD20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07B" w:rsidRPr="00BD2028" w:rsidRDefault="006C707B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Дата ___________________ Подпись ____________ (_______________</w:t>
      </w:r>
      <w:r>
        <w:rPr>
          <w:rFonts w:ascii="Times New Roman" w:hAnsi="Times New Roman"/>
          <w:sz w:val="28"/>
          <w:szCs w:val="28"/>
        </w:rPr>
        <w:t>____</w:t>
      </w:r>
      <w:r w:rsidRPr="00BD2028">
        <w:rPr>
          <w:rFonts w:ascii="Times New Roman" w:hAnsi="Times New Roman"/>
          <w:sz w:val="28"/>
          <w:szCs w:val="28"/>
        </w:rPr>
        <w:t>)</w:t>
      </w:r>
    </w:p>
    <w:p w:rsidR="006C707B" w:rsidRDefault="006C707B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02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BD2028">
        <w:rPr>
          <w:rFonts w:ascii="Times New Roman" w:hAnsi="Times New Roman"/>
          <w:sz w:val="24"/>
          <w:szCs w:val="24"/>
        </w:rPr>
        <w:t xml:space="preserve">     (Ф.И.О.)</w:t>
      </w:r>
    </w:p>
    <w:p w:rsidR="006C707B" w:rsidRDefault="006C707B" w:rsidP="00BD2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07B" w:rsidRPr="00BD2028" w:rsidRDefault="006C707B" w:rsidP="00BD20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2028">
        <w:rPr>
          <w:rFonts w:ascii="Times New Roman" w:hAnsi="Times New Roman"/>
          <w:sz w:val="28"/>
          <w:szCs w:val="28"/>
        </w:rPr>
        <w:t>Время __________ч.________мин.</w:t>
      </w:r>
    </w:p>
    <w:sectPr w:rsidR="006C707B" w:rsidRPr="00BD2028" w:rsidSect="00D72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028"/>
    <w:rsid w:val="002846ED"/>
    <w:rsid w:val="004420E6"/>
    <w:rsid w:val="006C707B"/>
    <w:rsid w:val="00BD2028"/>
    <w:rsid w:val="00D72A2A"/>
    <w:rsid w:val="00DA03CC"/>
    <w:rsid w:val="00F82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2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20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73</Words>
  <Characters>417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2013-03-19T13:28:00Z</cp:lastPrinted>
  <dcterms:created xsi:type="dcterms:W3CDTF">2013-03-19T13:20:00Z</dcterms:created>
  <dcterms:modified xsi:type="dcterms:W3CDTF">2014-07-22T10:07:00Z</dcterms:modified>
</cp:coreProperties>
</file>